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F2FE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548EA4A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095107EE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04A9F06F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0678D748" w14:textId="77777777">
        <w:tc>
          <w:tcPr>
            <w:tcW w:w="1080" w:type="dxa"/>
            <w:vAlign w:val="center"/>
          </w:tcPr>
          <w:p w14:paraId="067983EE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EC6FE60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</w:t>
            </w:r>
            <w:r w:rsidR="00700B8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33199C91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982B88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0CAFDD7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48BBCF1A" w14:textId="77777777">
        <w:tc>
          <w:tcPr>
            <w:tcW w:w="1080" w:type="dxa"/>
            <w:vAlign w:val="center"/>
          </w:tcPr>
          <w:p w14:paraId="64E7A525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5B7666D" w14:textId="77777777" w:rsidR="00424A5A" w:rsidRPr="00A46305" w:rsidRDefault="00807A4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7E11FFE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95162F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80EAC9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6804E71E" w14:textId="77777777" w:rsidR="00424A5A" w:rsidRPr="00A463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F235F77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2B120B7C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6E4F50D0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3DC2150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5EF6EDAD" w14:textId="77777777" w:rsidR="00E813F4" w:rsidRPr="00A463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208EA2D" w14:textId="77777777" w:rsidR="00E813F4" w:rsidRPr="00A463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B0CA280" w14:textId="77777777" w:rsidR="00E813F4" w:rsidRPr="00A463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7AE6F67F" w14:textId="77777777">
        <w:tc>
          <w:tcPr>
            <w:tcW w:w="9288" w:type="dxa"/>
          </w:tcPr>
          <w:p w14:paraId="5EC306C1" w14:textId="77777777" w:rsidR="00E813F4" w:rsidRPr="00A46305" w:rsidRDefault="00A463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98B64EB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3AB4BBC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D854643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1CE53F73" w14:textId="77777777" w:rsidR="00E813F4" w:rsidRPr="008A1AA3" w:rsidRDefault="00807A4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00B87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14:paraId="21BFE0B7" w14:textId="77777777" w:rsidR="00E813F4" w:rsidRPr="0044451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4451E">
        <w:rPr>
          <w:rFonts w:ascii="Tahoma" w:hAnsi="Tahoma" w:cs="Tahoma"/>
          <w:b/>
          <w:szCs w:val="20"/>
        </w:rPr>
        <w:t>Vprašanje:</w:t>
      </w:r>
    </w:p>
    <w:p w14:paraId="591CA053" w14:textId="77777777" w:rsidR="00E813F4" w:rsidRPr="002E2705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A3F73CF" w14:textId="77777777" w:rsidR="00E813F4" w:rsidRPr="002E2705" w:rsidRDefault="00700B87" w:rsidP="00A463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E2705">
        <w:rPr>
          <w:rFonts w:ascii="Tahoma" w:hAnsi="Tahoma" w:cs="Tahoma"/>
          <w:color w:val="333333"/>
          <w:szCs w:val="20"/>
          <w:shd w:val="clear" w:color="auto" w:fill="FFFFFF"/>
        </w:rPr>
        <w:t>CESTA R2 - PREDDELA</w:t>
      </w:r>
      <w:r w:rsidRPr="002E2705">
        <w:rPr>
          <w:rFonts w:ascii="Tahoma" w:hAnsi="Tahoma" w:cs="Tahoma"/>
          <w:color w:val="333333"/>
          <w:szCs w:val="20"/>
        </w:rPr>
        <w:br/>
      </w:r>
      <w:r w:rsidRPr="002E2705">
        <w:rPr>
          <w:rFonts w:ascii="Tahoma" w:hAnsi="Tahoma" w:cs="Tahoma"/>
          <w:color w:val="333333"/>
          <w:szCs w:val="20"/>
        </w:rPr>
        <w:br/>
      </w:r>
      <w:r w:rsidRPr="002E2705">
        <w:rPr>
          <w:rFonts w:ascii="Tahoma" w:hAnsi="Tahoma" w:cs="Tahoma"/>
          <w:color w:val="333333"/>
          <w:szCs w:val="20"/>
          <w:shd w:val="clear" w:color="auto" w:fill="FFFFFF"/>
        </w:rPr>
        <w:t>Organizacija gradbišča - postavitev in odstranitev začasnih objektov, skladno z varnostnim načrtom, ki ga izdela izvajalec</w:t>
      </w:r>
      <w:r w:rsidRPr="002E2705">
        <w:rPr>
          <w:rFonts w:ascii="Tahoma" w:hAnsi="Tahoma" w:cs="Tahoma"/>
          <w:color w:val="333333"/>
          <w:szCs w:val="20"/>
        </w:rPr>
        <w:br/>
      </w:r>
      <w:r w:rsidRPr="002E2705">
        <w:rPr>
          <w:rFonts w:ascii="Tahoma" w:hAnsi="Tahoma" w:cs="Tahoma"/>
          <w:color w:val="333333"/>
          <w:szCs w:val="20"/>
        </w:rPr>
        <w:br/>
      </w:r>
      <w:r w:rsidRPr="002E2705">
        <w:rPr>
          <w:rFonts w:ascii="Tahoma" w:hAnsi="Tahoma" w:cs="Tahoma"/>
          <w:color w:val="333333"/>
          <w:szCs w:val="20"/>
          <w:shd w:val="clear" w:color="auto" w:fill="FFFFFF"/>
        </w:rPr>
        <w:t>Kje je zajet strošek izdelave varnostnega načrta?</w:t>
      </w:r>
    </w:p>
    <w:p w14:paraId="2F4A9601" w14:textId="77777777" w:rsidR="00700B87" w:rsidRPr="002E2705" w:rsidRDefault="00700B87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B697AFB" w14:textId="77777777" w:rsidR="0044451E" w:rsidRPr="002E2705" w:rsidRDefault="0044451E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89FC81F" w14:textId="77777777" w:rsidR="00E813F4" w:rsidRPr="002E270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E2705">
        <w:rPr>
          <w:rFonts w:ascii="Tahoma" w:hAnsi="Tahoma" w:cs="Tahoma"/>
          <w:b/>
          <w:szCs w:val="20"/>
        </w:rPr>
        <w:t>Odgovor:</w:t>
      </w:r>
    </w:p>
    <w:p w14:paraId="24CD3E68" w14:textId="77777777" w:rsidR="00E813F4" w:rsidRPr="0044451E" w:rsidRDefault="00E813F4" w:rsidP="00DA18B5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70DFDA0B" w14:textId="3AE898AC" w:rsidR="00E813F4" w:rsidRPr="0034026B" w:rsidRDefault="00DA18B5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Strošek izdelave varnostnega načrta (VN) je zajet v enotnih cenah (glejte</w:t>
      </w:r>
      <w:r w:rsidR="00F12382">
        <w:rPr>
          <w:rFonts w:ascii="Tahoma" w:hAnsi="Tahoma" w:cs="Tahoma"/>
          <w:szCs w:val="20"/>
        </w:rPr>
        <w:t xml:space="preserve"> popis del -</w:t>
      </w:r>
      <w:r>
        <w:rPr>
          <w:rFonts w:ascii="Tahoma" w:hAnsi="Tahoma" w:cs="Tahoma"/>
          <w:szCs w:val="20"/>
        </w:rPr>
        <w:t xml:space="preserve"> zavihek splošno). Izvajalec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VN prilagojen na dejansko organizacijo gradbišča pripravi na podlagi VN, ki je sestavni del projektne dokumentacije.</w:t>
      </w:r>
    </w:p>
    <w:p w14:paraId="56BCD606" w14:textId="77777777" w:rsidR="00556816" w:rsidRPr="0034026B" w:rsidRDefault="00556816">
      <w:pPr>
        <w:rPr>
          <w:rFonts w:ascii="Tahoma" w:hAnsi="Tahoma" w:cs="Tahoma"/>
          <w:sz w:val="20"/>
          <w:szCs w:val="20"/>
        </w:rPr>
      </w:pPr>
    </w:p>
    <w:sectPr w:rsidR="00556816" w:rsidRPr="0034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75BC" w14:textId="77777777" w:rsidR="000451F9" w:rsidRDefault="000451F9">
      <w:r>
        <w:separator/>
      </w:r>
    </w:p>
  </w:endnote>
  <w:endnote w:type="continuationSeparator" w:id="0">
    <w:p w14:paraId="10E4AB7E" w14:textId="77777777" w:rsidR="000451F9" w:rsidRDefault="0004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1E7E" w14:textId="77777777" w:rsidR="00A46305" w:rsidRDefault="00A46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7B7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16483A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A76921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CE908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C8BA30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3F8F890" w14:textId="0ED7B13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27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81C7C1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7D2062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E453" w14:textId="77777777" w:rsidR="00E813F4" w:rsidRDefault="00E813F4" w:rsidP="002507C2">
    <w:pPr>
      <w:pStyle w:val="Footer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6C0B8082" wp14:editId="104DFB6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1AB37CB6" wp14:editId="72C40C1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66117EA3" wp14:editId="483425C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76302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BE3F" w14:textId="77777777" w:rsidR="000451F9" w:rsidRDefault="000451F9">
      <w:r>
        <w:separator/>
      </w:r>
    </w:p>
  </w:footnote>
  <w:footnote w:type="continuationSeparator" w:id="0">
    <w:p w14:paraId="32F524DE" w14:textId="77777777" w:rsidR="000451F9" w:rsidRDefault="0004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CF64" w14:textId="77777777" w:rsidR="00A46305" w:rsidRDefault="00A46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C768" w14:textId="77777777" w:rsidR="00A46305" w:rsidRDefault="00A46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2C41" w14:textId="77777777" w:rsidR="00DB7CDA" w:rsidRDefault="00A463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06812A1" wp14:editId="139F945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451F9"/>
    <w:rsid w:val="000646A9"/>
    <w:rsid w:val="001836BB"/>
    <w:rsid w:val="001F11F1"/>
    <w:rsid w:val="00216549"/>
    <w:rsid w:val="002507C2"/>
    <w:rsid w:val="00281ABA"/>
    <w:rsid w:val="00290551"/>
    <w:rsid w:val="002E2705"/>
    <w:rsid w:val="003133A6"/>
    <w:rsid w:val="0034026B"/>
    <w:rsid w:val="003560E2"/>
    <w:rsid w:val="003579C0"/>
    <w:rsid w:val="00424A5A"/>
    <w:rsid w:val="0044323F"/>
    <w:rsid w:val="0044451E"/>
    <w:rsid w:val="004B34B5"/>
    <w:rsid w:val="00556816"/>
    <w:rsid w:val="00634B0D"/>
    <w:rsid w:val="00637BE6"/>
    <w:rsid w:val="006C55DB"/>
    <w:rsid w:val="006E4748"/>
    <w:rsid w:val="00700B87"/>
    <w:rsid w:val="00807A43"/>
    <w:rsid w:val="008109AD"/>
    <w:rsid w:val="0086111B"/>
    <w:rsid w:val="008A1AA3"/>
    <w:rsid w:val="009B1FD9"/>
    <w:rsid w:val="009D51D2"/>
    <w:rsid w:val="00A05C73"/>
    <w:rsid w:val="00A17575"/>
    <w:rsid w:val="00A46305"/>
    <w:rsid w:val="00AD3747"/>
    <w:rsid w:val="00B46BEF"/>
    <w:rsid w:val="00B8785C"/>
    <w:rsid w:val="00CE1B8C"/>
    <w:rsid w:val="00DA18B5"/>
    <w:rsid w:val="00DB7CDA"/>
    <w:rsid w:val="00E27CE0"/>
    <w:rsid w:val="00E339D3"/>
    <w:rsid w:val="00E51016"/>
    <w:rsid w:val="00E66D5B"/>
    <w:rsid w:val="00E813F4"/>
    <w:rsid w:val="00EA1375"/>
    <w:rsid w:val="00F1238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CA2CA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2021-10-06T07:48:00Z</cp:lastPrinted>
  <dcterms:created xsi:type="dcterms:W3CDTF">2021-10-04T12:37:00Z</dcterms:created>
  <dcterms:modified xsi:type="dcterms:W3CDTF">2021-10-06T07:48:00Z</dcterms:modified>
</cp:coreProperties>
</file>